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36" w:rsidRPr="00D94178" w:rsidRDefault="00CF4C36" w:rsidP="005B1AB8">
      <w:pPr>
        <w:jc w:val="center"/>
        <w:rPr>
          <w:b/>
          <w:sz w:val="24"/>
          <w:szCs w:val="24"/>
        </w:rPr>
      </w:pPr>
      <w:r w:rsidRPr="00024515">
        <w:rPr>
          <w:b/>
          <w:sz w:val="24"/>
          <w:szCs w:val="24"/>
        </w:rPr>
        <w:t xml:space="preserve">Klachtenformulier </w:t>
      </w:r>
      <w:proofErr w:type="spellStart"/>
      <w:r w:rsidRPr="00024515">
        <w:rPr>
          <w:b/>
          <w:sz w:val="24"/>
          <w:szCs w:val="24"/>
        </w:rPr>
        <w:t>Wvggz</w:t>
      </w:r>
      <w:proofErr w:type="spellEnd"/>
    </w:p>
    <w:p w:rsidR="00CF4C36" w:rsidRDefault="00CF4C36" w:rsidP="00CF4C36"/>
    <w:p w:rsidR="00CF4C36" w:rsidRDefault="00CF4C36" w:rsidP="00CF4C36">
      <w:r>
        <w:t>Aanwijzingen voor cliënten</w:t>
      </w:r>
      <w:r w:rsidR="00FE0FCB">
        <w:t>:</w:t>
      </w:r>
      <w:r>
        <w:t xml:space="preserve"> Gebruik dit formulier als u cliënt bent van het Radboud ziekenhuis en onvrijwillig ambulant behandeld wordt</w:t>
      </w:r>
      <w:r w:rsidR="00FE0FCB">
        <w:t>,</w:t>
      </w:r>
      <w:r>
        <w:t xml:space="preserve"> of onvrijwillig opgenomen bent (of bent geweest) en een klacht wilt indienen bij de Klachtencommissie </w:t>
      </w:r>
      <w:proofErr w:type="spellStart"/>
      <w:r>
        <w:t>Wvggz</w:t>
      </w:r>
      <w:proofErr w:type="spellEnd"/>
      <w:r>
        <w:t xml:space="preserve"> (Wet verplichte geestelijke gezondheidszorg) van het Radboud ziekenhuis. 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Klachten kunnen betrekking hebben op vele gronden, waaronder dwangmedicatie, dwangbehandeling, separatie, beperking vrijheden, niet toepassen overeengekomen zorgplan en een beslissing omtrent wilsonbekwaamheid </w:t>
      </w:r>
      <w:r w:rsidRPr="00CF4C36">
        <w:t xml:space="preserve">(zie voor alle klachtgronden het </w:t>
      </w:r>
      <w:proofErr w:type="spellStart"/>
      <w:r w:rsidRPr="00CF4C36">
        <w:t>klachtenreg</w:t>
      </w:r>
      <w:r w:rsidR="00FF3039">
        <w:t>e</w:t>
      </w:r>
      <w:r w:rsidRPr="00CF4C36">
        <w:t>lement</w:t>
      </w:r>
      <w:proofErr w:type="spellEnd"/>
      <w:r w:rsidRPr="00CF4C36">
        <w:t xml:space="preserve"> Artikel 2, lid 1).  </w:t>
      </w:r>
    </w:p>
    <w:p w:rsidR="007E625D" w:rsidRDefault="007E625D" w:rsidP="00CF4C36"/>
    <w:p w:rsidR="00CF4C36" w:rsidRDefault="00CF4C36" w:rsidP="00CF4C36">
      <w:r>
        <w:t>Wanneer u hulp w</w:t>
      </w:r>
      <w:r w:rsidR="00FE0FCB">
        <w:t>enst</w:t>
      </w:r>
      <w:r>
        <w:t xml:space="preserve"> bij het invullen, kunt u dit aan iemand in uw omgeving of aan de </w:t>
      </w:r>
      <w:proofErr w:type="spellStart"/>
      <w:r>
        <w:t>patiëntenvertrouwenspersoon</w:t>
      </w:r>
      <w:proofErr w:type="spellEnd"/>
      <w:r>
        <w:t xml:space="preserve"> (</w:t>
      </w:r>
      <w:proofErr w:type="spellStart"/>
      <w:r>
        <w:t>pvp</w:t>
      </w:r>
      <w:proofErr w:type="spellEnd"/>
      <w:r>
        <w:t>) vragen (</w:t>
      </w:r>
      <w:r w:rsidR="0003317F">
        <w:t>c</w:t>
      </w:r>
      <w:r>
        <w:t>ontactgegevens</w:t>
      </w:r>
      <w:r w:rsidR="0003317F">
        <w:t xml:space="preserve"> vindt u verderop in het formulier of in</w:t>
      </w:r>
      <w:r>
        <w:t xml:space="preserve"> de brochure ‘Heeft u een klacht</w:t>
      </w:r>
      <w:r w:rsidR="007E625D">
        <w:t>?’.</w:t>
      </w:r>
      <w:r>
        <w:t xml:space="preserve"> De informatie die u op dit formulier vermeldt, wordt alleen gebruikt ten behoeve van de behandeling van uw klacht. Het Radboudziekenhuis neemt de Algemene Verordening Gegevensbescherming (AVG) hierbij in acht. </w:t>
      </w:r>
    </w:p>
    <w:p w:rsidR="00CF4C36" w:rsidRDefault="00CF4C36" w:rsidP="00CF4C36"/>
    <w:p w:rsidR="00CF4C36" w:rsidRDefault="00CF4C36" w:rsidP="00CF4C36"/>
    <w:p w:rsidR="00CF4C36" w:rsidRPr="00EB1438" w:rsidRDefault="00CF4C36" w:rsidP="00EB1438">
      <w:pPr>
        <w:pStyle w:val="Lijstalinea"/>
        <w:numPr>
          <w:ilvl w:val="0"/>
          <w:numId w:val="14"/>
        </w:numPr>
        <w:rPr>
          <w:b/>
          <w:u w:val="single"/>
        </w:rPr>
      </w:pPr>
      <w:r w:rsidRPr="00EB1438">
        <w:rPr>
          <w:b/>
          <w:u w:val="single"/>
        </w:rPr>
        <w:t>Uw gegevens</w:t>
      </w:r>
    </w:p>
    <w:p w:rsidR="007770E1" w:rsidRDefault="007770E1" w:rsidP="00CF4C36"/>
    <w:p w:rsidR="00CF4C36" w:rsidRDefault="00CF4C36" w:rsidP="00CF4C36">
      <w:r>
        <w:t xml:space="preserve">Achternaam:  </w:t>
      </w:r>
    </w:p>
    <w:p w:rsidR="00CF4C36" w:rsidRDefault="00CF4C36" w:rsidP="00CF4C36"/>
    <w:p w:rsidR="00CF4C36" w:rsidRDefault="00CF4C36" w:rsidP="00CF4C36">
      <w:r>
        <w:t xml:space="preserve">Voorletters: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Geboortedatum: 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Man </w:t>
      </w:r>
      <w:r w:rsidR="00FE0FCB">
        <w:t>/</w:t>
      </w:r>
      <w:r>
        <w:t xml:space="preserve"> Vrouw </w:t>
      </w:r>
      <w:r w:rsidR="00FE0FCB">
        <w:t>/</w:t>
      </w:r>
      <w:r>
        <w:t xml:space="preserve"> Anders </w:t>
      </w:r>
    </w:p>
    <w:p w:rsidR="00CF4C36" w:rsidRDefault="00CF4C36" w:rsidP="00CF4C36">
      <w:r>
        <w:t xml:space="preserve">  </w:t>
      </w:r>
    </w:p>
    <w:p w:rsidR="00CF4C36" w:rsidRDefault="00CF4C36" w:rsidP="00CF4C36">
      <w:r>
        <w:t xml:space="preserve">Telefoonnummer (privé):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Email*: </w:t>
      </w:r>
    </w:p>
    <w:p w:rsidR="00CF4C36" w:rsidRDefault="00CF4C36" w:rsidP="00CF4C36">
      <w:r>
        <w:t xml:space="preserve">  </w:t>
      </w:r>
    </w:p>
    <w:p w:rsidR="00CF4C36" w:rsidRDefault="00CF4C36" w:rsidP="00CF4C36">
      <w:r>
        <w:t xml:space="preserve">*Met het invullen van uw emailadres geeft u toestemming om via dit emailadres te corresponderen.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 </w:t>
      </w:r>
    </w:p>
    <w:p w:rsidR="00CF4C36" w:rsidRPr="00CF4C36" w:rsidRDefault="00CF4C36" w:rsidP="00CF4C36">
      <w:pPr>
        <w:pStyle w:val="Lijstalinea"/>
        <w:numPr>
          <w:ilvl w:val="0"/>
          <w:numId w:val="11"/>
        </w:numPr>
        <w:rPr>
          <w:b/>
        </w:rPr>
      </w:pPr>
      <w:r w:rsidRPr="00630214">
        <w:rPr>
          <w:b/>
          <w:u w:val="single"/>
        </w:rPr>
        <w:t>Heeft uw klacht betrekking op</w:t>
      </w:r>
      <w:r>
        <w:rPr>
          <w:b/>
        </w:rPr>
        <w:t xml:space="preserve"> </w:t>
      </w:r>
    </w:p>
    <w:p w:rsidR="00CF4C36" w:rsidRDefault="00CF4C36" w:rsidP="00CF4C36">
      <w:r>
        <w:t xml:space="preserve"> </w:t>
      </w:r>
    </w:p>
    <w:p w:rsidR="00CF4C36" w:rsidRDefault="00CF4C36" w:rsidP="007770E1">
      <w:pPr>
        <w:pStyle w:val="Lijstalinea"/>
        <w:numPr>
          <w:ilvl w:val="0"/>
          <w:numId w:val="18"/>
        </w:numPr>
      </w:pPr>
      <w:r>
        <w:t>Een opname</w:t>
      </w:r>
      <w:r w:rsidR="007770E1">
        <w:t xml:space="preserve">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In te vullen door secr. Klachtencommissie </w:t>
      </w:r>
      <w:proofErr w:type="spellStart"/>
      <w:r>
        <w:t>Wvggz</w:t>
      </w:r>
      <w:proofErr w:type="spellEnd"/>
      <w:r>
        <w:t xml:space="preserve">: </w:t>
      </w:r>
    </w:p>
    <w:p w:rsidR="00CF4C36" w:rsidRDefault="00CF4C36" w:rsidP="00CF4C36">
      <w:pPr>
        <w:rPr>
          <w:i/>
          <w:u w:val="single"/>
        </w:rPr>
      </w:pPr>
      <w:r w:rsidRPr="00CF4C36">
        <w:rPr>
          <w:i/>
          <w:u w:val="single"/>
        </w:rPr>
        <w:t xml:space="preserve">Ingekomen: d.d.  </w:t>
      </w:r>
    </w:p>
    <w:p w:rsidR="00CF4C36" w:rsidRPr="00CF4C36" w:rsidRDefault="00CF4C36" w:rsidP="00CF4C36">
      <w:pPr>
        <w:rPr>
          <w:i/>
          <w:u w:val="single"/>
        </w:rPr>
      </w:pPr>
      <w:r w:rsidRPr="00CF4C36">
        <w:rPr>
          <w:i/>
          <w:u w:val="single"/>
        </w:rPr>
        <w:t xml:space="preserve">Klachtnummer: </w:t>
      </w:r>
    </w:p>
    <w:p w:rsidR="00CF4C36" w:rsidRDefault="00CF4C36" w:rsidP="00CF4C36"/>
    <w:p w:rsidR="0074054A" w:rsidRDefault="00CF4C36" w:rsidP="00CF4C36">
      <w:r>
        <w:t xml:space="preserve"> </w:t>
      </w:r>
    </w:p>
    <w:p w:rsidR="0074054A" w:rsidRDefault="0074054A">
      <w:pPr>
        <w:spacing w:line="240" w:lineRule="auto"/>
      </w:pPr>
      <w:r>
        <w:br w:type="page"/>
      </w:r>
    </w:p>
    <w:p w:rsidR="00CF4C36" w:rsidRPr="003F3E53" w:rsidRDefault="00CF4C36" w:rsidP="00EB1438">
      <w:pPr>
        <w:pStyle w:val="Lijstalinea"/>
        <w:numPr>
          <w:ilvl w:val="0"/>
          <w:numId w:val="15"/>
        </w:numPr>
        <w:rPr>
          <w:b/>
          <w:u w:val="single"/>
        </w:rPr>
      </w:pPr>
      <w:r w:rsidRPr="003F3E53">
        <w:rPr>
          <w:b/>
          <w:u w:val="single"/>
        </w:rPr>
        <w:lastRenderedPageBreak/>
        <w:t>Dient u namens een cliënt een klacht in dan graag hieronder uw gegevens invullen</w:t>
      </w:r>
    </w:p>
    <w:p w:rsidR="007770E1" w:rsidRDefault="007770E1" w:rsidP="00CF4C36"/>
    <w:p w:rsidR="00CF4C36" w:rsidRDefault="00CF4C36" w:rsidP="00CF4C36">
      <w:r>
        <w:t xml:space="preserve">Achternaam: </w:t>
      </w:r>
    </w:p>
    <w:p w:rsidR="00CF4C36" w:rsidRDefault="00CF4C36" w:rsidP="00CF4C36"/>
    <w:p w:rsidR="00CF4C36" w:rsidRDefault="00CF4C36" w:rsidP="00CF4C36">
      <w:r>
        <w:t xml:space="preserve">Voorletters:   </w:t>
      </w:r>
    </w:p>
    <w:p w:rsidR="00CF4C36" w:rsidRDefault="00CF4C36" w:rsidP="00CF4C36"/>
    <w:p w:rsidR="00CF4C36" w:rsidRDefault="00CF4C36" w:rsidP="00CF4C36">
      <w:r>
        <w:t xml:space="preserve">Man </w:t>
      </w:r>
      <w:r w:rsidR="00FE0FCB">
        <w:t>/</w:t>
      </w:r>
      <w:r>
        <w:t xml:space="preserve">  Vrouw </w:t>
      </w:r>
      <w:r w:rsidR="00FE0FCB">
        <w:t>/</w:t>
      </w:r>
      <w:r>
        <w:t xml:space="preserve"> Anders </w:t>
      </w:r>
    </w:p>
    <w:p w:rsidR="00FE0FCB" w:rsidRDefault="00FE0FCB" w:rsidP="00CF4C36"/>
    <w:p w:rsidR="00CF4C36" w:rsidRDefault="00CF4C36" w:rsidP="00CF4C36">
      <w:r>
        <w:t xml:space="preserve">Adres:  </w:t>
      </w:r>
    </w:p>
    <w:p w:rsidR="00CF4C36" w:rsidRDefault="00CF4C36" w:rsidP="00CF4C36"/>
    <w:p w:rsidR="00CF4C36" w:rsidRDefault="00CF4C36" w:rsidP="00CF4C36">
      <w:r>
        <w:t xml:space="preserve">Postcode:  </w:t>
      </w:r>
    </w:p>
    <w:p w:rsidR="00CF4C36" w:rsidRDefault="00CF4C36" w:rsidP="00CF4C36"/>
    <w:p w:rsidR="00CF4C36" w:rsidRDefault="00CF4C36" w:rsidP="00CF4C36">
      <w:r>
        <w:t xml:space="preserve">Woonplaats: </w:t>
      </w:r>
    </w:p>
    <w:p w:rsidR="00CF4C36" w:rsidRDefault="00CF4C36" w:rsidP="00CF4C36"/>
    <w:p w:rsidR="00CF4C36" w:rsidRDefault="00CF4C36" w:rsidP="00CF4C36">
      <w:r>
        <w:t xml:space="preserve">Telefoon: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>Relatie tot de cliënt:</w:t>
      </w:r>
    </w:p>
    <w:p w:rsidR="00CF4C36" w:rsidRDefault="00CF4C36" w:rsidP="00CF4C36"/>
    <w:p w:rsidR="00630214" w:rsidRDefault="00CF4C36" w:rsidP="00CF4C36">
      <w:r>
        <w:t xml:space="preserve">Handtekening cliënt voor instemming met het indienen van de klacht: </w:t>
      </w:r>
    </w:p>
    <w:p w:rsidR="00CF4C36" w:rsidRDefault="00CF4C36" w:rsidP="00CF4C36">
      <w:r>
        <w:t xml:space="preserve"> </w:t>
      </w:r>
    </w:p>
    <w:p w:rsidR="006C61D9" w:rsidRDefault="006C61D9" w:rsidP="00CF4C36"/>
    <w:p w:rsidR="00CF4C36" w:rsidRPr="00EB1438" w:rsidRDefault="00CF4C36" w:rsidP="00EB1438">
      <w:pPr>
        <w:pStyle w:val="Lijstalinea"/>
        <w:numPr>
          <w:ilvl w:val="0"/>
          <w:numId w:val="15"/>
        </w:numPr>
        <w:rPr>
          <w:b/>
          <w:u w:val="single"/>
        </w:rPr>
      </w:pPr>
      <w:r w:rsidRPr="00EB1438">
        <w:rPr>
          <w:b/>
          <w:u w:val="single"/>
        </w:rPr>
        <w:t xml:space="preserve">Korte omschrijving van de klacht  </w:t>
      </w:r>
    </w:p>
    <w:p w:rsidR="00CF4C36" w:rsidRDefault="00CF4C36" w:rsidP="00CF4C36"/>
    <w:p w:rsidR="00CF4C36" w:rsidRDefault="00CF4C36" w:rsidP="00CF4C36"/>
    <w:p w:rsidR="00CF4C36" w:rsidRDefault="00CF4C36" w:rsidP="00CF4C36"/>
    <w:p w:rsidR="00CF4C36" w:rsidRDefault="00CF4C36" w:rsidP="00CF4C36"/>
    <w:p w:rsidR="00FE52B4" w:rsidRDefault="00FE52B4" w:rsidP="00CF4C36"/>
    <w:p w:rsidR="00FE52B4" w:rsidRDefault="00FE52B4" w:rsidP="00CF4C36"/>
    <w:p w:rsidR="00CF4C36" w:rsidRDefault="00CF4C36" w:rsidP="00CF4C36"/>
    <w:p w:rsidR="00CF4C36" w:rsidRDefault="00CF4C36" w:rsidP="00CF4C36"/>
    <w:p w:rsidR="00CF4C36" w:rsidRDefault="00CF4C36" w:rsidP="00CF4C36"/>
    <w:p w:rsidR="00CF4C36" w:rsidRPr="00EB1438" w:rsidRDefault="00CF4C36" w:rsidP="00CF4C36">
      <w:pPr>
        <w:rPr>
          <w:b/>
          <w:u w:val="single"/>
        </w:rPr>
      </w:pPr>
      <w:r w:rsidRPr="00630214">
        <w:rPr>
          <w:b/>
        </w:rPr>
        <w:t xml:space="preserve">5. </w:t>
      </w:r>
      <w:r w:rsidRPr="00EB1438">
        <w:rPr>
          <w:b/>
          <w:u w:val="single"/>
        </w:rPr>
        <w:t xml:space="preserve">Welke </w:t>
      </w:r>
      <w:r w:rsidR="00630214" w:rsidRPr="00EB1438">
        <w:rPr>
          <w:b/>
          <w:u w:val="single"/>
        </w:rPr>
        <w:t>zorgverlener</w:t>
      </w:r>
      <w:r w:rsidRPr="00EB1438">
        <w:rPr>
          <w:b/>
          <w:u w:val="single"/>
        </w:rPr>
        <w:t xml:space="preserve"> heeft de beslissing genomen waarover u klaagt?</w:t>
      </w:r>
    </w:p>
    <w:p w:rsidR="00EB1438" w:rsidRDefault="00EB1438" w:rsidP="00CF4C36"/>
    <w:p w:rsidR="00CF4C36" w:rsidRDefault="00CF4C36" w:rsidP="00CF4C36">
      <w:r>
        <w:t xml:space="preserve">Naam: </w:t>
      </w:r>
    </w:p>
    <w:p w:rsidR="00CF4C36" w:rsidRDefault="00CF4C36" w:rsidP="00CF4C36"/>
    <w:p w:rsidR="00CF4C36" w:rsidRDefault="00CF4C36" w:rsidP="00CF4C36">
      <w:r>
        <w:t xml:space="preserve">Functie: </w:t>
      </w:r>
    </w:p>
    <w:p w:rsidR="00CF4C36" w:rsidRDefault="00CF4C36" w:rsidP="00CF4C36"/>
    <w:p w:rsidR="00CF4C36" w:rsidRDefault="00CF4C36" w:rsidP="00CF4C36">
      <w:r>
        <w:t xml:space="preserve">Afdeling: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Heeft u al contact gehad met de </w:t>
      </w:r>
      <w:proofErr w:type="spellStart"/>
      <w:r>
        <w:t>pvp</w:t>
      </w:r>
      <w:proofErr w:type="spellEnd"/>
      <w:r>
        <w:t xml:space="preserve"> over deze klacht</w:t>
      </w:r>
      <w:r w:rsidR="00630214">
        <w:t xml:space="preserve">? Indien u </w:t>
      </w:r>
      <w:r>
        <w:t>ondersteuning van de PVP</w:t>
      </w:r>
      <w:r w:rsidR="00630214">
        <w:t xml:space="preserve"> wenst volgen hierna de </w:t>
      </w:r>
      <w:proofErr w:type="spellStart"/>
      <w:r w:rsidR="00630214">
        <w:t>contactgevens</w:t>
      </w:r>
      <w:proofErr w:type="spellEnd"/>
      <w:r w:rsidR="003F3E53">
        <w:t>:</w:t>
      </w:r>
    </w:p>
    <w:p w:rsidR="003F3E53" w:rsidRDefault="003F3E53" w:rsidP="00CF4C36"/>
    <w:p w:rsidR="00630214" w:rsidRDefault="003F3E53" w:rsidP="00630214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S</w:t>
      </w:r>
      <w:r w:rsidR="00630214">
        <w:rPr>
          <w:rFonts w:ascii="Verdana" w:hAnsi="Verdana"/>
          <w:color w:val="000000"/>
          <w:szCs w:val="20"/>
        </w:rPr>
        <w:t>TICHTING P</w:t>
      </w:r>
      <w:r w:rsidR="00630214">
        <w:rPr>
          <w:rFonts w:ascii="Verdana" w:hAnsi="Verdana"/>
          <w:color w:val="00FF00"/>
          <w:szCs w:val="20"/>
        </w:rPr>
        <w:t>V</w:t>
      </w:r>
      <w:r w:rsidR="00630214">
        <w:rPr>
          <w:rFonts w:ascii="Verdana" w:hAnsi="Verdana"/>
          <w:color w:val="000000"/>
          <w:szCs w:val="20"/>
        </w:rPr>
        <w:t>P</w:t>
      </w:r>
      <w:r w:rsidR="00630214" w:rsidRPr="00684CCA">
        <w:rPr>
          <w:rFonts w:ascii="Verdana" w:hAnsi="Verdana"/>
          <w:color w:val="00FF00"/>
          <w:szCs w:val="20"/>
        </w:rPr>
        <w:t xml:space="preserve"> </w:t>
      </w:r>
      <w:r w:rsidR="00630214">
        <w:rPr>
          <w:rFonts w:ascii="Verdana" w:hAnsi="Verdana"/>
          <w:color w:val="00FF00"/>
          <w:szCs w:val="20"/>
        </w:rPr>
        <w:t>vertrouwenspersonen in de zorg</w:t>
      </w:r>
    </w:p>
    <w:p w:rsidR="00630214" w:rsidRDefault="00630214" w:rsidP="00630214">
      <w:pPr>
        <w:spacing w:line="240" w:lineRule="auto"/>
        <w:rPr>
          <w:color w:val="000000"/>
        </w:rPr>
      </w:pPr>
      <w:r>
        <w:rPr>
          <w:color w:val="000000"/>
        </w:rPr>
        <w:t xml:space="preserve">Helpdesk: </w:t>
      </w:r>
      <w:r>
        <w:rPr>
          <w:color w:val="000000"/>
        </w:rPr>
        <w:tab/>
      </w:r>
      <w:r>
        <w:rPr>
          <w:color w:val="000000"/>
        </w:rPr>
        <w:tab/>
        <w:t>0900-4448888,</w:t>
      </w:r>
    </w:p>
    <w:p w:rsidR="00630214" w:rsidRPr="0092568A" w:rsidRDefault="00630214" w:rsidP="00630214">
      <w:pPr>
        <w:spacing w:line="240" w:lineRule="auto"/>
        <w:rPr>
          <w:color w:val="000000"/>
          <w:sz w:val="22"/>
        </w:rPr>
      </w:pPr>
      <w:r w:rsidRPr="0092568A">
        <w:rPr>
          <w:color w:val="000000"/>
        </w:rPr>
        <w:t>Contactpersoon:</w:t>
      </w:r>
      <w:r w:rsidRPr="0092568A">
        <w:rPr>
          <w:color w:val="000000"/>
        </w:rPr>
        <w:tab/>
      </w:r>
      <w:r>
        <w:rPr>
          <w:color w:val="000000"/>
        </w:rPr>
        <w:tab/>
      </w:r>
      <w:r w:rsidRPr="0092568A">
        <w:rPr>
          <w:color w:val="000000"/>
        </w:rPr>
        <w:t>mevr. M. Peters</w:t>
      </w:r>
    </w:p>
    <w:p w:rsidR="00630214" w:rsidRPr="00630214" w:rsidRDefault="00630214" w:rsidP="00630214">
      <w:pPr>
        <w:spacing w:line="240" w:lineRule="auto"/>
        <w:rPr>
          <w:color w:val="1F497D"/>
        </w:rPr>
      </w:pPr>
      <w:r w:rsidRPr="0092568A">
        <w:rPr>
          <w:rFonts w:ascii="Verdana" w:hAnsi="Verdana"/>
          <w:sz w:val="18"/>
          <w:szCs w:val="18"/>
        </w:rPr>
        <w:t>Website:</w:t>
      </w:r>
      <w:r w:rsidRPr="0092568A">
        <w:rPr>
          <w:rFonts w:ascii="Verdana" w:hAnsi="Verdana"/>
          <w:color w:val="1F497D"/>
          <w:sz w:val="18"/>
          <w:szCs w:val="18"/>
        </w:rPr>
        <w:tab/>
      </w:r>
      <w:r w:rsidRPr="0092568A">
        <w:rPr>
          <w:rFonts w:ascii="Verdana" w:hAnsi="Verdana"/>
          <w:color w:val="1F497D"/>
          <w:sz w:val="18"/>
          <w:szCs w:val="18"/>
        </w:rPr>
        <w:tab/>
      </w:r>
      <w:hyperlink r:id="rId7" w:history="1">
        <w:r w:rsidRPr="00630214">
          <w:rPr>
            <w:rStyle w:val="Hyperlink"/>
            <w:rFonts w:ascii="Verdana" w:hAnsi="Verdana"/>
            <w:sz w:val="18"/>
            <w:szCs w:val="18"/>
          </w:rPr>
          <w:t>www.pvp.nl</w:t>
        </w:r>
      </w:hyperlink>
    </w:p>
    <w:p w:rsidR="006C61D9" w:rsidRDefault="006C61D9">
      <w:pPr>
        <w:spacing w:line="240" w:lineRule="auto"/>
      </w:pPr>
      <w:r>
        <w:br w:type="page"/>
      </w:r>
    </w:p>
    <w:p w:rsidR="00CF4C36" w:rsidRPr="00EB1438" w:rsidRDefault="00CF4C36" w:rsidP="00CF4C36">
      <w:pPr>
        <w:rPr>
          <w:b/>
          <w:u w:val="single"/>
        </w:rPr>
      </w:pPr>
      <w:r w:rsidRPr="00630214">
        <w:rPr>
          <w:b/>
        </w:rPr>
        <w:lastRenderedPageBreak/>
        <w:t xml:space="preserve">6. </w:t>
      </w:r>
      <w:r w:rsidRPr="00EB1438">
        <w:rPr>
          <w:b/>
          <w:u w:val="single"/>
        </w:rPr>
        <w:t xml:space="preserve">Wat moet of kan er gedaan worden om de klacht te verhelpen? </w:t>
      </w:r>
    </w:p>
    <w:p w:rsidR="00630214" w:rsidRDefault="00630214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Pr="00EB1438" w:rsidRDefault="006C61D9" w:rsidP="00CF4C36">
      <w:pPr>
        <w:rPr>
          <w:u w:val="single"/>
        </w:rPr>
      </w:pPr>
    </w:p>
    <w:p w:rsidR="004D2000" w:rsidRDefault="00CF4C36" w:rsidP="00CF4C36">
      <w:r>
        <w:t>Handtekening indiener van de klacht:</w:t>
      </w:r>
    </w:p>
    <w:p w:rsidR="006C61D9" w:rsidRDefault="006C61D9" w:rsidP="00CF4C36"/>
    <w:p w:rsidR="00CF4C36" w:rsidRDefault="00CF4C36" w:rsidP="00CF4C36">
      <w:r>
        <w:t xml:space="preserve">Datum invulling formulier:  </w:t>
      </w:r>
    </w:p>
    <w:p w:rsidR="006C61D9" w:rsidRDefault="006C61D9" w:rsidP="00CF4C36">
      <w:pPr>
        <w:rPr>
          <w:b/>
        </w:rPr>
      </w:pPr>
    </w:p>
    <w:p w:rsidR="006C61D9" w:rsidRDefault="006C61D9" w:rsidP="00CF4C36">
      <w:pPr>
        <w:rPr>
          <w:b/>
        </w:rPr>
      </w:pPr>
    </w:p>
    <w:p w:rsidR="004D2000" w:rsidRPr="00EB1438" w:rsidRDefault="00CF4C36" w:rsidP="00CF4C36">
      <w:pPr>
        <w:rPr>
          <w:b/>
          <w:u w:val="single"/>
        </w:rPr>
      </w:pPr>
      <w:r w:rsidRPr="004D2000">
        <w:rPr>
          <w:b/>
        </w:rPr>
        <w:t xml:space="preserve">7. </w:t>
      </w:r>
      <w:r w:rsidRPr="00EB1438">
        <w:rPr>
          <w:b/>
          <w:u w:val="single"/>
        </w:rPr>
        <w:t xml:space="preserve">Toestemmingsverklaring dossierinzage </w:t>
      </w:r>
    </w:p>
    <w:p w:rsidR="0074054A" w:rsidRDefault="0074054A" w:rsidP="00CF4C36"/>
    <w:p w:rsidR="00CF4C36" w:rsidRDefault="00CF4C36" w:rsidP="00CF4C36">
      <w:r>
        <w:t>Ik ga ermee akkoord dat leden van de klachtencommissie gegevens van het medisch dossier kunnen inzien die betrekking hebben op de klacht en de periode waarop de klacht betrekking heeft.</w:t>
      </w:r>
    </w:p>
    <w:p w:rsidR="00D353CF" w:rsidRDefault="00D353CF" w:rsidP="00CF4C36"/>
    <w:p w:rsidR="007E625D" w:rsidRDefault="007E625D" w:rsidP="00CF4C36"/>
    <w:p w:rsidR="007E625D" w:rsidRDefault="007E625D" w:rsidP="00CF4C36"/>
    <w:p w:rsidR="007E625D" w:rsidRDefault="007E625D" w:rsidP="00CF4C36"/>
    <w:p w:rsidR="006C61D9" w:rsidRDefault="006C61D9" w:rsidP="00CF4C36"/>
    <w:p w:rsidR="007E625D" w:rsidRDefault="007E625D" w:rsidP="00CF4C36"/>
    <w:p w:rsidR="006C61D9" w:rsidRDefault="00CF4C36" w:rsidP="008D071D">
      <w:r>
        <w:t>Handtekening indiener van de klacht:</w:t>
      </w:r>
    </w:p>
    <w:p w:rsidR="00F737C6" w:rsidRDefault="00F737C6" w:rsidP="008D071D"/>
    <w:p w:rsidR="006C61D9" w:rsidRDefault="00CF4C36" w:rsidP="00CF4C36">
      <w:r>
        <w:t>Toelichting</w:t>
      </w:r>
      <w:r w:rsidR="006C61D9">
        <w:t>:</w:t>
      </w:r>
      <w:r>
        <w:t xml:space="preserve"> Bij </w:t>
      </w:r>
      <w:proofErr w:type="spellStart"/>
      <w:r>
        <w:t>Wvggz</w:t>
      </w:r>
      <w:proofErr w:type="spellEnd"/>
      <w:r>
        <w:t xml:space="preserve"> klachten is het </w:t>
      </w:r>
      <w:proofErr w:type="spellStart"/>
      <w:r>
        <w:t>klachtenreg</w:t>
      </w:r>
      <w:r w:rsidR="00D46DD6">
        <w:t>e</w:t>
      </w:r>
      <w:r>
        <w:t>lement</w:t>
      </w:r>
      <w:proofErr w:type="spellEnd"/>
      <w:r>
        <w:t xml:space="preserve"> </w:t>
      </w:r>
      <w:proofErr w:type="spellStart"/>
      <w:r>
        <w:t>Wvggz</w:t>
      </w:r>
      <w:proofErr w:type="spellEnd"/>
      <w:r>
        <w:t xml:space="preserve"> van toepassing. Voor meer informatie en voor de brochure over klachtenbehandeling kunt u terecht bij uw behandelaar of het secretariaat van uw afdeling. Ook verwijzen wij u graag naar de </w:t>
      </w:r>
      <w:r w:rsidR="006C61D9">
        <w:t xml:space="preserve">website van de afdeling Psychiatrie: </w:t>
      </w:r>
      <w:hyperlink r:id="rId8" w:history="1">
        <w:r w:rsidR="006C61D9" w:rsidRPr="006117AB">
          <w:rPr>
            <w:rStyle w:val="Hyperlink"/>
          </w:rPr>
          <w:t>https://www.radboudumc.nl/intranet/organisatie/psychiatrie</w:t>
        </w:r>
      </w:hyperlink>
    </w:p>
    <w:p w:rsidR="00CF4C36" w:rsidRDefault="00CF4C36" w:rsidP="00CF4C36"/>
    <w:p w:rsidR="00CF4C36" w:rsidRDefault="00CF4C36" w:rsidP="00CF4C36">
      <w:r>
        <w:t>Afhandeling termijn van uw klacht</w:t>
      </w:r>
      <w:r w:rsidR="000778E3">
        <w:t xml:space="preserve">: </w:t>
      </w:r>
      <w:r>
        <w:t xml:space="preserve">De klachtencommissie neemt een besluit over uw klacht binnen 2 weken indien de aard van de klacht nog actueel is en binnen 4 weken indien de aard van de klacht niet meer actueel is.  </w:t>
      </w:r>
    </w:p>
    <w:p w:rsidR="00CF4C36" w:rsidRDefault="00CF4C36" w:rsidP="00CF4C36">
      <w:r>
        <w:t xml:space="preserve"> </w:t>
      </w:r>
    </w:p>
    <w:p w:rsidR="00CF4C36" w:rsidRPr="00EB1438" w:rsidRDefault="00CF4C36" w:rsidP="00CF4C36">
      <w:pPr>
        <w:rPr>
          <w:b/>
        </w:rPr>
      </w:pPr>
      <w:r w:rsidRPr="00EB1438">
        <w:rPr>
          <w:b/>
        </w:rPr>
        <w:t>Maak een kopie van dit formulier voor uzelf of vraag iemand dit voor u te doen.</w:t>
      </w:r>
    </w:p>
    <w:p w:rsidR="00CF4C36" w:rsidRDefault="00CF4C36" w:rsidP="00CF4C36">
      <w:r>
        <w:t xml:space="preserve"> </w:t>
      </w:r>
    </w:p>
    <w:p w:rsidR="00D353CF" w:rsidRDefault="00CF4C36" w:rsidP="00CF4C36">
      <w:r>
        <w:t xml:space="preserve">U kunt het formulier afgeven op het secretariaat van </w:t>
      </w:r>
      <w:r w:rsidR="000778E3">
        <w:t>de</w:t>
      </w:r>
      <w:r>
        <w:t xml:space="preserve"> afdeling of</w:t>
      </w:r>
      <w:r w:rsidR="00D353CF">
        <w:t xml:space="preserve"> </w:t>
      </w:r>
      <w:r>
        <w:t>opsturen</w:t>
      </w:r>
      <w:r w:rsidR="00D353CF">
        <w:t>/mailen</w:t>
      </w:r>
      <w:r>
        <w:t xml:space="preserve"> naar het volgende adres: </w:t>
      </w:r>
    </w:p>
    <w:p w:rsidR="00D353CF" w:rsidRDefault="00D353CF" w:rsidP="00CF4C36"/>
    <w:p w:rsidR="00EB1438" w:rsidRDefault="00CF4C36" w:rsidP="00CF4C36">
      <w:r>
        <w:t xml:space="preserve">Klachtencommissie </w:t>
      </w:r>
      <w:proofErr w:type="spellStart"/>
      <w:r>
        <w:t>Wvggz</w:t>
      </w:r>
      <w:proofErr w:type="spellEnd"/>
      <w:r>
        <w:t xml:space="preserve"> </w:t>
      </w:r>
      <w:bookmarkStart w:id="0" w:name="_GoBack"/>
      <w:bookmarkEnd w:id="0"/>
    </w:p>
    <w:p w:rsidR="00EB1438" w:rsidRDefault="00EB1438" w:rsidP="0070178C">
      <w:pPr>
        <w:spacing w:line="240" w:lineRule="auto"/>
        <w:ind w:left="2127" w:hanging="2127"/>
      </w:pPr>
      <w:r>
        <w:t xml:space="preserve">Adres: </w:t>
      </w:r>
      <w:r w:rsidR="007E625D">
        <w:tab/>
      </w:r>
      <w:r>
        <w:t xml:space="preserve">Radboudumc, </w:t>
      </w:r>
      <w:r w:rsidR="0070178C">
        <w:t xml:space="preserve">Managementsecretariaat Psychiatrie, </w:t>
      </w:r>
      <w:r>
        <w:t>postbus 9101, 6500 HB Nijmegen, huispost 966</w:t>
      </w:r>
    </w:p>
    <w:p w:rsidR="00EB1438" w:rsidRPr="00D353CF" w:rsidRDefault="00EB1438" w:rsidP="00EB1438">
      <w:pPr>
        <w:spacing w:line="240" w:lineRule="auto"/>
        <w:rPr>
          <w:color w:val="0070C0"/>
          <w:lang w:val="en-US"/>
        </w:rPr>
      </w:pPr>
      <w:r w:rsidRPr="007A5ABD">
        <w:rPr>
          <w:lang w:val="en-US"/>
        </w:rPr>
        <w:t xml:space="preserve">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="002C1DC0" w:rsidRPr="00066043">
          <w:rPr>
            <w:rStyle w:val="Hyperlink"/>
            <w:lang w:val="en-US"/>
          </w:rPr>
          <w:t>managementsecretariaat.psy@radboudumc.nl</w:t>
        </w:r>
      </w:hyperlink>
    </w:p>
    <w:p w:rsidR="00AD58B1" w:rsidRPr="00FE0FCB" w:rsidRDefault="00EB1438" w:rsidP="00CF4C36">
      <w:pPr>
        <w:rPr>
          <w:lang w:val="en-US"/>
        </w:rPr>
      </w:pPr>
      <w:proofErr w:type="spellStart"/>
      <w:r w:rsidRPr="0030314C">
        <w:rPr>
          <w:lang w:val="en-US"/>
        </w:rPr>
        <w:t>T</w:t>
      </w:r>
      <w:r>
        <w:rPr>
          <w:lang w:val="en-US"/>
        </w:rPr>
        <w:t>elefoon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024 3613489</w:t>
      </w:r>
    </w:p>
    <w:sectPr w:rsidR="00AD58B1" w:rsidRPr="00FE0FCB" w:rsidSect="00812319">
      <w:headerReference w:type="default" r:id="rId10"/>
      <w:headerReference w:type="first" r:id="rId11"/>
      <w:footerReference w:type="first" r:id="rId12"/>
      <w:pgSz w:w="11906" w:h="16838" w:code="9"/>
      <w:pgMar w:top="2807" w:right="1573" w:bottom="1418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36" w:rsidRDefault="00CF4C36" w:rsidP="00AD2D54">
      <w:pPr>
        <w:spacing w:line="240" w:lineRule="auto"/>
      </w:pPr>
      <w:r>
        <w:separator/>
      </w:r>
    </w:p>
  </w:endnote>
  <w:endnote w:type="continuationSeparator" w:id="0">
    <w:p w:rsidR="00CF4C36" w:rsidRDefault="00CF4C36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EF" w:rsidRDefault="00CA66E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0" t="0" r="0" b="4445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36" w:rsidRDefault="00CF4C36" w:rsidP="00AD2D54">
      <w:pPr>
        <w:spacing w:line="240" w:lineRule="auto"/>
      </w:pPr>
      <w:r>
        <w:separator/>
      </w:r>
    </w:p>
  </w:footnote>
  <w:footnote w:type="continuationSeparator" w:id="0">
    <w:p w:rsidR="00CF4C36" w:rsidRDefault="00CF4C36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CA66EF" w:rsidRPr="00580215" w:rsidTr="00497046">
      <w:trPr>
        <w:trHeight w:hRule="exact" w:val="1843"/>
      </w:trPr>
      <w:tc>
        <w:tcPr>
          <w:tcW w:w="1917" w:type="dxa"/>
        </w:tcPr>
        <w:p w:rsidR="00CA66EF" w:rsidRPr="00580215" w:rsidRDefault="00CA66EF" w:rsidP="00580215"/>
      </w:tc>
      <w:tc>
        <w:tcPr>
          <w:tcW w:w="250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2313" w:type="dxa"/>
        </w:tcPr>
        <w:p w:rsidR="00CA66EF" w:rsidRPr="00580215" w:rsidRDefault="00CA66EF" w:rsidP="00580215"/>
      </w:tc>
    </w:tr>
    <w:tr w:rsidR="00CA66EF" w:rsidRPr="00580215" w:rsidTr="002F06A7">
      <w:trPr>
        <w:trHeight w:hRule="exact" w:val="255"/>
      </w:trPr>
      <w:tc>
        <w:tcPr>
          <w:tcW w:w="1917" w:type="dxa"/>
        </w:tcPr>
        <w:p w:rsidR="00CA66EF" w:rsidRPr="00580215" w:rsidRDefault="00CA66EF" w:rsidP="00580215"/>
      </w:tc>
      <w:tc>
        <w:tcPr>
          <w:tcW w:w="250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2313" w:type="dxa"/>
        </w:tcPr>
        <w:p w:rsidR="00CA66EF" w:rsidRPr="00580215" w:rsidRDefault="00CA66EF" w:rsidP="00580215"/>
      </w:tc>
    </w:tr>
    <w:tr w:rsidR="00CA66EF" w:rsidRPr="00580215" w:rsidTr="002F06A7">
      <w:tc>
        <w:tcPr>
          <w:tcW w:w="1917" w:type="dxa"/>
        </w:tcPr>
        <w:p w:rsidR="00CA66EF" w:rsidRPr="00580215" w:rsidRDefault="00CA66EF" w:rsidP="00580215"/>
      </w:tc>
      <w:tc>
        <w:tcPr>
          <w:tcW w:w="250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880D4C"/>
      </w:tc>
      <w:tc>
        <w:tcPr>
          <w:tcW w:w="255" w:type="dxa"/>
        </w:tcPr>
        <w:p w:rsidR="00CA66EF" w:rsidRPr="00580215" w:rsidRDefault="00CA66EF" w:rsidP="00580215"/>
      </w:tc>
      <w:tc>
        <w:tcPr>
          <w:tcW w:w="2313" w:type="dxa"/>
        </w:tcPr>
        <w:p w:rsidR="00CA66EF" w:rsidRPr="00580215" w:rsidRDefault="00CA66EF" w:rsidP="00580215"/>
      </w:tc>
    </w:tr>
  </w:tbl>
  <w:p w:rsidR="00CA66EF" w:rsidRPr="00580215" w:rsidRDefault="00CA66EF" w:rsidP="00580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EF" w:rsidRDefault="00CD4079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 w:rsidR="00CA66EF"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C10805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 w:rsidR="00CA66EF">
      <w:rPr>
        <w:rStyle w:val="stlContactGegevensKop"/>
        <w:b w:val="0"/>
      </w:rPr>
      <w:t>/</w:t>
    </w:r>
    <w:r w:rsidR="00536FC6">
      <w:rPr>
        <w:rStyle w:val="stlContactGegevensKop"/>
        <w:b w:val="0"/>
        <w:noProof/>
      </w:rPr>
      <w:fldChar w:fldCharType="begin"/>
    </w:r>
    <w:r w:rsidR="00536FC6">
      <w:rPr>
        <w:rStyle w:val="stlContactGegevensKop"/>
        <w:b w:val="0"/>
        <w:noProof/>
      </w:rPr>
      <w:instrText xml:space="preserve"> NUMPAGES   \* MERGEFORMAT </w:instrText>
    </w:r>
    <w:r w:rsidR="00536FC6">
      <w:rPr>
        <w:rStyle w:val="stlContactGegevensKop"/>
        <w:b w:val="0"/>
        <w:noProof/>
      </w:rPr>
      <w:fldChar w:fldCharType="separate"/>
    </w:r>
    <w:r w:rsidR="00C10805" w:rsidRPr="00C10805">
      <w:rPr>
        <w:rStyle w:val="stlContactGegevensKop"/>
        <w:b w:val="0"/>
        <w:noProof/>
      </w:rPr>
      <w:t>1</w:t>
    </w:r>
    <w:r w:rsidR="00536FC6">
      <w:rPr>
        <w:rStyle w:val="stlContactGegevensKop"/>
        <w:b w:val="0"/>
        <w:noProof/>
      </w:rPr>
      <w:fldChar w:fldCharType="end"/>
    </w:r>
    <w:r w:rsidR="00CA66EF">
      <w:rPr>
        <w:noProof/>
        <w:lang w:eastAsia="nl-NL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0" t="0" r="0" b="254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6EA"/>
    <w:multiLevelType w:val="hybridMultilevel"/>
    <w:tmpl w:val="B9DEEF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20F"/>
    <w:multiLevelType w:val="hybridMultilevel"/>
    <w:tmpl w:val="D6228E92"/>
    <w:lvl w:ilvl="0" w:tplc="1F6CD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22A7"/>
    <w:multiLevelType w:val="hybridMultilevel"/>
    <w:tmpl w:val="32F409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93A27"/>
    <w:multiLevelType w:val="hybridMultilevel"/>
    <w:tmpl w:val="09600880"/>
    <w:lvl w:ilvl="0" w:tplc="AF8410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63E0"/>
    <w:multiLevelType w:val="hybridMultilevel"/>
    <w:tmpl w:val="3BAA338E"/>
    <w:lvl w:ilvl="0" w:tplc="6C1870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ABE"/>
    <w:multiLevelType w:val="multilevel"/>
    <w:tmpl w:val="5F3E5A4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F840A7"/>
    <w:multiLevelType w:val="hybridMultilevel"/>
    <w:tmpl w:val="159658D2"/>
    <w:lvl w:ilvl="0" w:tplc="AF8410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6F1E"/>
    <w:multiLevelType w:val="hybridMultilevel"/>
    <w:tmpl w:val="68807826"/>
    <w:lvl w:ilvl="0" w:tplc="F0BE6D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77F8"/>
    <w:multiLevelType w:val="hybridMultilevel"/>
    <w:tmpl w:val="2396ABB0"/>
    <w:lvl w:ilvl="0" w:tplc="F0BE6D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0371D"/>
    <w:multiLevelType w:val="hybridMultilevel"/>
    <w:tmpl w:val="DE46E1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36"/>
    <w:rsid w:val="000024B7"/>
    <w:rsid w:val="00012C4E"/>
    <w:rsid w:val="0003317F"/>
    <w:rsid w:val="000778E3"/>
    <w:rsid w:val="000C11E3"/>
    <w:rsid w:val="0016481D"/>
    <w:rsid w:val="001F4207"/>
    <w:rsid w:val="00210100"/>
    <w:rsid w:val="00232A97"/>
    <w:rsid w:val="002C1DC0"/>
    <w:rsid w:val="002F06A7"/>
    <w:rsid w:val="002F62C8"/>
    <w:rsid w:val="003518E2"/>
    <w:rsid w:val="003B60C7"/>
    <w:rsid w:val="003D5AF4"/>
    <w:rsid w:val="003F3CCC"/>
    <w:rsid w:val="003F3E53"/>
    <w:rsid w:val="00434A7D"/>
    <w:rsid w:val="00497046"/>
    <w:rsid w:val="004B55EA"/>
    <w:rsid w:val="004D2000"/>
    <w:rsid w:val="004D2775"/>
    <w:rsid w:val="004E3DFE"/>
    <w:rsid w:val="00536FC6"/>
    <w:rsid w:val="00580215"/>
    <w:rsid w:val="005A177E"/>
    <w:rsid w:val="005B1AB8"/>
    <w:rsid w:val="005E6E85"/>
    <w:rsid w:val="0060632F"/>
    <w:rsid w:val="00606496"/>
    <w:rsid w:val="00630214"/>
    <w:rsid w:val="00675643"/>
    <w:rsid w:val="0068613B"/>
    <w:rsid w:val="00687681"/>
    <w:rsid w:val="006C61D9"/>
    <w:rsid w:val="006D6A70"/>
    <w:rsid w:val="006D7C6C"/>
    <w:rsid w:val="0070178C"/>
    <w:rsid w:val="00715CE3"/>
    <w:rsid w:val="007202F6"/>
    <w:rsid w:val="0074054A"/>
    <w:rsid w:val="007579AA"/>
    <w:rsid w:val="007770E1"/>
    <w:rsid w:val="0078296D"/>
    <w:rsid w:val="007E5D12"/>
    <w:rsid w:val="007E625D"/>
    <w:rsid w:val="007F57D2"/>
    <w:rsid w:val="00812319"/>
    <w:rsid w:val="008332F9"/>
    <w:rsid w:val="00880D4C"/>
    <w:rsid w:val="008B0BB6"/>
    <w:rsid w:val="008B6973"/>
    <w:rsid w:val="008C53D0"/>
    <w:rsid w:val="008D071D"/>
    <w:rsid w:val="00953780"/>
    <w:rsid w:val="009E54BA"/>
    <w:rsid w:val="009F2FE6"/>
    <w:rsid w:val="00AD2D54"/>
    <w:rsid w:val="00AD58B1"/>
    <w:rsid w:val="00B11F09"/>
    <w:rsid w:val="00B7744B"/>
    <w:rsid w:val="00BF56EE"/>
    <w:rsid w:val="00C10805"/>
    <w:rsid w:val="00CA66EF"/>
    <w:rsid w:val="00CD4079"/>
    <w:rsid w:val="00CF4C36"/>
    <w:rsid w:val="00D201FB"/>
    <w:rsid w:val="00D353CF"/>
    <w:rsid w:val="00D36131"/>
    <w:rsid w:val="00D46DD6"/>
    <w:rsid w:val="00D65785"/>
    <w:rsid w:val="00D94178"/>
    <w:rsid w:val="00DD5315"/>
    <w:rsid w:val="00E054F8"/>
    <w:rsid w:val="00E2601B"/>
    <w:rsid w:val="00EA3FE6"/>
    <w:rsid w:val="00EB1438"/>
    <w:rsid w:val="00ED3FC9"/>
    <w:rsid w:val="00F178BB"/>
    <w:rsid w:val="00F24937"/>
    <w:rsid w:val="00F43AE3"/>
    <w:rsid w:val="00F737C6"/>
    <w:rsid w:val="00F877E0"/>
    <w:rsid w:val="00FC5E44"/>
    <w:rsid w:val="00FC66FD"/>
    <w:rsid w:val="00FE0FCB"/>
    <w:rsid w:val="00FE2FFB"/>
    <w:rsid w:val="00FE52B4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42C183"/>
  <w15:docId w15:val="{9EC175AF-67B1-45B8-B0D5-51F1C63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4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5" w:qFormat="1"/>
    <w:lsdException w:name="Subtle Reference" w:uiPriority="26" w:qFormat="1"/>
    <w:lsdException w:name="Intense Reference" w:uiPriority="26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8613B"/>
    <w:pPr>
      <w:spacing w:line="255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8613B"/>
    <w:pPr>
      <w:keepNext/>
      <w:numPr>
        <w:numId w:val="9"/>
      </w:numPr>
      <w:spacing w:before="200" w:after="200" w:line="240" w:lineRule="auto"/>
      <w:outlineLvl w:val="0"/>
    </w:pPr>
    <w:rPr>
      <w:rFonts w:asciiTheme="majorHAnsi" w:hAnsiTheme="majorHAnsi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68613B"/>
    <w:pPr>
      <w:keepNext/>
      <w:numPr>
        <w:ilvl w:val="1"/>
        <w:numId w:val="9"/>
      </w:numPr>
      <w:spacing w:before="200" w:after="200" w:line="240" w:lineRule="auto"/>
      <w:outlineLvl w:val="1"/>
    </w:pPr>
    <w:rPr>
      <w:rFonts w:asciiTheme="majorHAnsi" w:hAnsiTheme="majorHAnsi"/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68613B"/>
    <w:pPr>
      <w:keepNext/>
      <w:numPr>
        <w:ilvl w:val="2"/>
        <w:numId w:val="9"/>
      </w:numPr>
      <w:spacing w:before="200" w:after="200" w:line="240" w:lineRule="auto"/>
      <w:outlineLvl w:val="2"/>
    </w:pPr>
    <w:rPr>
      <w:rFonts w:asciiTheme="majorHAnsi" w:hAnsiTheme="majorHAnsi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uiPriority w:val="29"/>
    <w:unhideWhenUsed/>
    <w:qFormat/>
    <w:rsid w:val="0068613B"/>
    <w:pPr>
      <w:spacing w:line="255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stlContactGegevensKop">
    <w:name w:val="stlContactGegevensKop"/>
    <w:uiPriority w:val="29"/>
    <w:unhideWhenUsed/>
    <w:qFormat/>
    <w:rsid w:val="0068613B"/>
    <w:rPr>
      <w:b/>
    </w:rPr>
  </w:style>
  <w:style w:type="paragraph" w:customStyle="1" w:styleId="stlClassificering">
    <w:name w:val="stlClassificering"/>
    <w:uiPriority w:val="29"/>
    <w:unhideWhenUsed/>
    <w:qFormat/>
    <w:rsid w:val="0068613B"/>
    <w:pPr>
      <w:spacing w:before="57" w:line="255" w:lineRule="exact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table" w:styleId="Tabelraster">
    <w:name w:val="Table Grid"/>
    <w:basedOn w:val="Standaardtabel"/>
    <w:uiPriority w:val="59"/>
    <w:rsid w:val="009F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54"/>
    <w:unhideWhenUsed/>
    <w:qFormat/>
    <w:rsid w:val="006861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54"/>
    <w:rsid w:val="0068613B"/>
    <w:rPr>
      <w:rFonts w:asciiTheme="minorHAnsi" w:eastAsiaTheme="minorHAnsi" w:hAnsiTheme="minorHAnsi" w:cstheme="minorBidi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2F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29"/>
    <w:unhideWhenUsed/>
    <w:qFormat/>
    <w:rsid w:val="0068613B"/>
  </w:style>
  <w:style w:type="character" w:customStyle="1" w:styleId="stlKenmerk">
    <w:name w:val="stlKenmerk"/>
    <w:uiPriority w:val="29"/>
    <w:unhideWhenUsed/>
    <w:qFormat/>
    <w:rsid w:val="0068613B"/>
  </w:style>
  <w:style w:type="character" w:styleId="Hyperlink">
    <w:name w:val="Hyperlink"/>
    <w:basedOn w:val="Standaardalinea-lettertype"/>
    <w:uiPriority w:val="99"/>
    <w:unhideWhenUsed/>
    <w:rsid w:val="009F2FE6"/>
    <w:rPr>
      <w:color w:val="000000" w:themeColor="hyperlink"/>
      <w:u w:val="single"/>
    </w:rPr>
  </w:style>
  <w:style w:type="paragraph" w:customStyle="1" w:styleId="stlDocumentTitel">
    <w:name w:val="stlDocumentTitel"/>
    <w:uiPriority w:val="29"/>
    <w:unhideWhenUsed/>
    <w:qFormat/>
    <w:rsid w:val="0068613B"/>
    <w:pPr>
      <w:spacing w:line="383" w:lineRule="exact"/>
    </w:pPr>
    <w:rPr>
      <w:rFonts w:asciiTheme="majorHAnsi" w:eastAsiaTheme="minorHAnsi" w:hAnsiTheme="majorHAnsi" w:cstheme="minorBidi"/>
      <w:sz w:val="36"/>
      <w:szCs w:val="22"/>
      <w:lang w:eastAsia="en-US"/>
    </w:rPr>
  </w:style>
  <w:style w:type="paragraph" w:styleId="Afsluiting">
    <w:name w:val="Closing"/>
    <w:basedOn w:val="Standaard"/>
    <w:link w:val="AfsluitingChar"/>
    <w:semiHidden/>
    <w:rsid w:val="009F2FE6"/>
    <w:rPr>
      <w:rFonts w:ascii="Calibri" w:eastAsia="Times New Roman" w:hAnsi="Calibri" w:cs="Times New Roman"/>
      <w:szCs w:val="20"/>
      <w:lang w:eastAsia="nl-NL"/>
    </w:rPr>
  </w:style>
  <w:style w:type="character" w:customStyle="1" w:styleId="AfsluitingChar">
    <w:name w:val="Afsluiting Char"/>
    <w:basedOn w:val="Standaardalinea-lettertype"/>
    <w:link w:val="Afsluiting"/>
    <w:semiHidden/>
    <w:rsid w:val="009F2FE6"/>
    <w:rPr>
      <w:rFonts w:ascii="Calibri" w:eastAsia="Times New Roman" w:hAnsi="Calibri" w:cs="Times New Roman"/>
      <w:sz w:val="20"/>
      <w:szCs w:val="20"/>
      <w:lang w:eastAsia="nl-NL"/>
    </w:rPr>
  </w:style>
  <w:style w:type="paragraph" w:customStyle="1" w:styleId="tekstindekop">
    <w:name w:val="tekst in de kop"/>
    <w:basedOn w:val="stlContactGegevens"/>
    <w:link w:val="tekstindekopChar"/>
    <w:unhideWhenUsed/>
    <w:qFormat/>
    <w:rsid w:val="0068613B"/>
  </w:style>
  <w:style w:type="paragraph" w:customStyle="1" w:styleId="Cluster">
    <w:name w:val="Cluster"/>
    <w:basedOn w:val="tekstindekop"/>
    <w:link w:val="ClusterChar"/>
    <w:unhideWhenUsed/>
    <w:qFormat/>
    <w:rsid w:val="0068613B"/>
    <w:rPr>
      <w:b/>
    </w:rPr>
  </w:style>
  <w:style w:type="paragraph" w:customStyle="1" w:styleId="stlRetouradres">
    <w:name w:val="stlRetouradres"/>
    <w:basedOn w:val="Standaard"/>
    <w:uiPriority w:val="29"/>
    <w:unhideWhenUsed/>
    <w:qFormat/>
    <w:rsid w:val="00B11F09"/>
    <w:pPr>
      <w:spacing w:line="199" w:lineRule="exact"/>
    </w:pPr>
    <w:rPr>
      <w:color w:val="808080"/>
      <w:sz w:val="14"/>
    </w:rPr>
  </w:style>
  <w:style w:type="character" w:customStyle="1" w:styleId="Kop1Char">
    <w:name w:val="Kop 1 Char"/>
    <w:basedOn w:val="Standaardalinea-lettertype"/>
    <w:link w:val="Kop1"/>
    <w:rsid w:val="00E054F8"/>
    <w:rPr>
      <w:rFonts w:asciiTheme="majorHAnsi" w:eastAsiaTheme="minorHAnsi" w:hAnsiTheme="majorHAnsi" w:cstheme="minorBidi"/>
      <w:b/>
      <w:kern w:val="28"/>
      <w:sz w:val="28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E054F8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E054F8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20"/>
    <w:qFormat/>
    <w:rsid w:val="0068613B"/>
    <w:pPr>
      <w:pBdr>
        <w:bottom w:val="single" w:sz="8" w:space="4" w:color="006991" w:themeColor="accent1"/>
      </w:pBdr>
      <w:spacing w:after="300" w:line="240" w:lineRule="auto"/>
      <w:contextualSpacing/>
    </w:pPr>
    <w:rPr>
      <w:rFonts w:eastAsiaTheme="majorEastAsia" w:cstheme="majorBidi"/>
      <w:color w:val="0082A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20"/>
    <w:rsid w:val="0068613B"/>
    <w:rPr>
      <w:rFonts w:asciiTheme="minorHAnsi" w:eastAsiaTheme="majorEastAsia" w:hAnsiTheme="minorHAnsi" w:cstheme="majorBidi"/>
      <w:color w:val="0082A4" w:themeColor="text2" w:themeShade="BF"/>
      <w:spacing w:val="5"/>
      <w:kern w:val="28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21"/>
    <w:qFormat/>
    <w:rsid w:val="0068613B"/>
    <w:pPr>
      <w:numPr>
        <w:ilvl w:val="1"/>
      </w:numPr>
    </w:pPr>
    <w:rPr>
      <w:rFonts w:eastAsiaTheme="majorEastAsia" w:cstheme="majorBidi"/>
      <w:i/>
      <w:iCs/>
      <w:color w:val="006991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21"/>
    <w:rsid w:val="0068613B"/>
    <w:rPr>
      <w:rFonts w:asciiTheme="minorHAnsi" w:eastAsiaTheme="majorEastAsia" w:hAnsiTheme="minorHAnsi" w:cstheme="majorBidi"/>
      <w:i/>
      <w:iCs/>
      <w:color w:val="006991" w:themeColor="accent1"/>
      <w:spacing w:val="15"/>
      <w:sz w:val="24"/>
      <w:szCs w:val="24"/>
      <w:lang w:eastAsia="en-US"/>
    </w:rPr>
  </w:style>
  <w:style w:type="character" w:styleId="Zwaar">
    <w:name w:val="Strong"/>
    <w:basedOn w:val="Standaardalinea-lettertype"/>
    <w:uiPriority w:val="22"/>
    <w:unhideWhenUsed/>
    <w:qFormat/>
    <w:rsid w:val="0068613B"/>
    <w:rPr>
      <w:b/>
      <w:bCs/>
    </w:rPr>
  </w:style>
  <w:style w:type="character" w:styleId="Nadruk">
    <w:name w:val="Emphasis"/>
    <w:basedOn w:val="Standaardalinea-lettertype"/>
    <w:uiPriority w:val="22"/>
    <w:unhideWhenUsed/>
    <w:qFormat/>
    <w:rsid w:val="0068613B"/>
    <w:rPr>
      <w:i/>
      <w:iCs/>
    </w:rPr>
  </w:style>
  <w:style w:type="paragraph" w:styleId="Geenafstand">
    <w:name w:val="No Spacing"/>
    <w:uiPriority w:val="39"/>
    <w:unhideWhenUsed/>
    <w:qFormat/>
    <w:rsid w:val="0068613B"/>
    <w:rPr>
      <w:rFonts w:asciiTheme="minorHAnsi" w:eastAsiaTheme="minorHAnsi" w:hAnsiTheme="minorHAnsi" w:cstheme="minorBidi"/>
      <w:szCs w:val="22"/>
      <w:lang w:eastAsia="en-US"/>
    </w:rPr>
  </w:style>
  <w:style w:type="paragraph" w:styleId="Lijstalinea">
    <w:name w:val="List Paragraph"/>
    <w:basedOn w:val="Standaard"/>
    <w:uiPriority w:val="39"/>
    <w:unhideWhenUsed/>
    <w:qFormat/>
    <w:rsid w:val="006861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4"/>
    <w:unhideWhenUsed/>
    <w:qFormat/>
    <w:rsid w:val="0068613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4"/>
    <w:rsid w:val="0068613B"/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24"/>
    <w:unhideWhenUsed/>
    <w:qFormat/>
    <w:rsid w:val="0068613B"/>
    <w:pPr>
      <w:pBdr>
        <w:bottom w:val="single" w:sz="4" w:space="4" w:color="006991" w:themeColor="accent1"/>
      </w:pBdr>
      <w:spacing w:before="200" w:after="280"/>
      <w:ind w:left="936" w:right="936"/>
    </w:pPr>
    <w:rPr>
      <w:b/>
      <w:bCs/>
      <w:i/>
      <w:iCs/>
      <w:color w:val="0069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24"/>
    <w:rsid w:val="0068613B"/>
    <w:rPr>
      <w:rFonts w:asciiTheme="minorHAnsi" w:eastAsiaTheme="minorHAnsi" w:hAnsiTheme="minorHAnsi" w:cstheme="minorBidi"/>
      <w:b/>
      <w:bCs/>
      <w:i/>
      <w:iCs/>
      <w:color w:val="006991" w:themeColor="accent1"/>
      <w:szCs w:val="22"/>
      <w:lang w:eastAsia="en-US"/>
    </w:rPr>
  </w:style>
  <w:style w:type="character" w:styleId="Subtielebenadrukking">
    <w:name w:val="Subtle Emphasis"/>
    <w:basedOn w:val="Standaardalinea-lettertype"/>
    <w:uiPriority w:val="25"/>
    <w:unhideWhenUsed/>
    <w:qFormat/>
    <w:rsid w:val="0068613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5"/>
    <w:unhideWhenUsed/>
    <w:qFormat/>
    <w:rsid w:val="0068613B"/>
    <w:rPr>
      <w:b/>
      <w:bCs/>
      <w:i/>
      <w:iCs/>
      <w:color w:val="006991" w:themeColor="accent1"/>
    </w:rPr>
  </w:style>
  <w:style w:type="character" w:styleId="Subtieleverwijzing">
    <w:name w:val="Subtle Reference"/>
    <w:basedOn w:val="Standaardalinea-lettertype"/>
    <w:uiPriority w:val="26"/>
    <w:unhideWhenUsed/>
    <w:qFormat/>
    <w:rsid w:val="0068613B"/>
    <w:rPr>
      <w:smallCaps/>
      <w:color w:val="7FB4C8" w:themeColor="accent2"/>
      <w:u w:val="single"/>
    </w:rPr>
  </w:style>
  <w:style w:type="character" w:styleId="Intensieveverwijzing">
    <w:name w:val="Intense Reference"/>
    <w:basedOn w:val="Standaardalinea-lettertype"/>
    <w:uiPriority w:val="26"/>
    <w:unhideWhenUsed/>
    <w:qFormat/>
    <w:rsid w:val="0068613B"/>
    <w:rPr>
      <w:b/>
      <w:bCs/>
      <w:smallCaps/>
      <w:color w:val="7FB4C8" w:themeColor="accent2"/>
      <w:spacing w:val="5"/>
      <w:u w:val="single"/>
    </w:rPr>
  </w:style>
  <w:style w:type="character" w:styleId="Titelvanboek">
    <w:name w:val="Book Title"/>
    <w:basedOn w:val="Standaardalinea-lettertype"/>
    <w:uiPriority w:val="39"/>
    <w:unhideWhenUsed/>
    <w:qFormat/>
    <w:rsid w:val="0068613B"/>
    <w:rPr>
      <w:b/>
      <w:bCs/>
      <w:smallCaps/>
      <w:spacing w:val="5"/>
    </w:rPr>
  </w:style>
  <w:style w:type="paragraph" w:customStyle="1" w:styleId="KopjeUMC">
    <w:name w:val="KopjeUMC"/>
    <w:basedOn w:val="Kop1"/>
    <w:uiPriority w:val="39"/>
    <w:unhideWhenUsed/>
    <w:qFormat/>
    <w:rsid w:val="0068613B"/>
    <w:pPr>
      <w:numPr>
        <w:numId w:val="0"/>
      </w:numPr>
      <w:tabs>
        <w:tab w:val="num" w:pos="432"/>
      </w:tabs>
      <w:spacing w:before="20"/>
      <w:ind w:left="432" w:hanging="432"/>
    </w:pPr>
    <w:rPr>
      <w:sz w:val="16"/>
      <w:lang w:val="nl-BE"/>
    </w:rPr>
  </w:style>
  <w:style w:type="paragraph" w:customStyle="1" w:styleId="stlActielijst">
    <w:name w:val="stlActielijst"/>
    <w:basedOn w:val="Standaard"/>
    <w:uiPriority w:val="29"/>
    <w:unhideWhenUsed/>
    <w:qFormat/>
    <w:rsid w:val="0068613B"/>
    <w:rPr>
      <w:sz w:val="24"/>
    </w:rPr>
  </w:style>
  <w:style w:type="character" w:customStyle="1" w:styleId="stlArchief">
    <w:name w:val="stlArchief"/>
    <w:uiPriority w:val="29"/>
    <w:unhideWhenUsed/>
    <w:qFormat/>
    <w:rsid w:val="0068613B"/>
    <w:rPr>
      <w:b w:val="0"/>
    </w:rPr>
  </w:style>
  <w:style w:type="paragraph" w:customStyle="1" w:styleId="stlInhoudsopgave">
    <w:name w:val="stlInhoudsopgave"/>
    <w:uiPriority w:val="29"/>
    <w:unhideWhenUsed/>
    <w:qFormat/>
    <w:rsid w:val="0068613B"/>
    <w:pPr>
      <w:spacing w:after="240" w:line="360" w:lineRule="exact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stlParagraafKop">
    <w:name w:val="stlParagraafKop"/>
    <w:next w:val="Standaard"/>
    <w:uiPriority w:val="29"/>
    <w:unhideWhenUsed/>
    <w:qFormat/>
    <w:rsid w:val="0068613B"/>
    <w:pPr>
      <w:spacing w:line="255" w:lineRule="atLeast"/>
    </w:pPr>
    <w:rPr>
      <w:rFonts w:asciiTheme="majorHAnsi" w:eastAsiaTheme="minorHAnsi" w:hAnsiTheme="majorHAnsi" w:cstheme="minorBidi"/>
      <w:b/>
      <w:szCs w:val="22"/>
      <w:lang w:eastAsia="en-US"/>
    </w:rPr>
  </w:style>
  <w:style w:type="paragraph" w:customStyle="1" w:styleId="stlSubparagraafKop">
    <w:name w:val="stlSubparagraafKop"/>
    <w:basedOn w:val="Standaard"/>
    <w:uiPriority w:val="29"/>
    <w:unhideWhenUsed/>
    <w:qFormat/>
    <w:rsid w:val="0068613B"/>
    <w:rPr>
      <w:rFonts w:asciiTheme="majorHAnsi" w:hAnsiTheme="majorHAnsi"/>
    </w:rPr>
  </w:style>
  <w:style w:type="paragraph" w:customStyle="1" w:styleId="stlVoettekst">
    <w:name w:val="stlVoettekst"/>
    <w:uiPriority w:val="29"/>
    <w:unhideWhenUsed/>
    <w:qFormat/>
    <w:rsid w:val="0068613B"/>
    <w:pPr>
      <w:spacing w:line="255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lAgenda">
    <w:name w:val="stlAgenda"/>
    <w:basedOn w:val="Standaard"/>
    <w:uiPriority w:val="29"/>
    <w:unhideWhenUsed/>
    <w:qFormat/>
    <w:rsid w:val="0068613B"/>
    <w:pPr>
      <w:ind w:left="397"/>
    </w:pPr>
  </w:style>
  <w:style w:type="paragraph" w:customStyle="1" w:styleId="stlProfieltekst">
    <w:name w:val="stlProfieltekst"/>
    <w:basedOn w:val="Standaard"/>
    <w:uiPriority w:val="29"/>
    <w:unhideWhenUsed/>
    <w:qFormat/>
    <w:rsid w:val="0068613B"/>
    <w:pPr>
      <w:spacing w:line="170" w:lineRule="exact"/>
    </w:pPr>
    <w:rPr>
      <w:noProof/>
      <w:color w:val="969696"/>
      <w:sz w:val="12"/>
    </w:rPr>
  </w:style>
  <w:style w:type="character" w:customStyle="1" w:styleId="stlLijn">
    <w:name w:val="stlLijn"/>
    <w:basedOn w:val="Standaardalinea-lettertype"/>
    <w:uiPriority w:val="29"/>
    <w:unhideWhenUsed/>
    <w:qFormat/>
    <w:rsid w:val="0068613B"/>
    <w:rPr>
      <w:u w:val="single"/>
    </w:rPr>
  </w:style>
  <w:style w:type="paragraph" w:customStyle="1" w:styleId="stlLinkEmail">
    <w:name w:val="stlLinkEmail"/>
    <w:basedOn w:val="Standaard"/>
    <w:uiPriority w:val="29"/>
    <w:unhideWhenUsed/>
    <w:qFormat/>
    <w:rsid w:val="0068613B"/>
    <w:pPr>
      <w:pBdr>
        <w:top w:val="single" w:sz="4" w:space="1" w:color="969696"/>
      </w:pBdr>
      <w:spacing w:line="320" w:lineRule="atLeast"/>
    </w:pPr>
    <w:rPr>
      <w:rFonts w:cs="Times New Roman"/>
      <w:color w:val="464646"/>
      <w:sz w:val="22"/>
      <w:szCs w:val="17"/>
      <w:lang w:eastAsia="nl-NL"/>
    </w:rPr>
  </w:style>
  <w:style w:type="paragraph" w:customStyle="1" w:styleId="stlNieuwsbriefKop">
    <w:name w:val="stlNieuwsbriefKop"/>
    <w:basedOn w:val="Standaard"/>
    <w:uiPriority w:val="29"/>
    <w:unhideWhenUsed/>
    <w:qFormat/>
    <w:rsid w:val="0068613B"/>
    <w:pPr>
      <w:spacing w:line="640" w:lineRule="atLeast"/>
      <w:ind w:left="-28"/>
    </w:pPr>
    <w:rPr>
      <w:rFonts w:asciiTheme="majorHAnsi" w:hAnsiTheme="majorHAnsi" w:cs="Times New Roman"/>
      <w:color w:val="FFFFFF" w:themeColor="background1"/>
      <w:sz w:val="64"/>
      <w:szCs w:val="17"/>
      <w:lang w:eastAsia="nl-NL"/>
    </w:rPr>
  </w:style>
  <w:style w:type="paragraph" w:customStyle="1" w:styleId="stlPaginanummer">
    <w:name w:val="stlPaginanummer"/>
    <w:basedOn w:val="Standaard"/>
    <w:uiPriority w:val="29"/>
    <w:unhideWhenUsed/>
    <w:qFormat/>
    <w:rsid w:val="0068613B"/>
    <w:pPr>
      <w:jc w:val="right"/>
    </w:pPr>
  </w:style>
  <w:style w:type="paragraph" w:customStyle="1" w:styleId="stlSubtitel">
    <w:name w:val="stlSubtitel"/>
    <w:uiPriority w:val="29"/>
    <w:unhideWhenUsed/>
    <w:qFormat/>
    <w:rsid w:val="0068613B"/>
    <w:pPr>
      <w:spacing w:line="320" w:lineRule="exac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stlTitel">
    <w:name w:val="stlTitel"/>
    <w:uiPriority w:val="29"/>
    <w:unhideWhenUsed/>
    <w:qFormat/>
    <w:rsid w:val="0068613B"/>
    <w:pPr>
      <w:spacing w:line="510" w:lineRule="exact"/>
    </w:pPr>
    <w:rPr>
      <w:rFonts w:asciiTheme="majorHAnsi" w:eastAsiaTheme="minorHAnsi" w:hAnsiTheme="majorHAnsi" w:cstheme="minorBidi"/>
      <w:sz w:val="48"/>
      <w:szCs w:val="22"/>
      <w:lang w:eastAsia="en-US"/>
    </w:rPr>
  </w:style>
  <w:style w:type="table" w:styleId="Lichtelijst-accent1">
    <w:name w:val="Light List Accent 1"/>
    <w:basedOn w:val="Standaardtabel"/>
    <w:uiPriority w:val="61"/>
    <w:rsid w:val="00AD58B1"/>
    <w:tblPr>
      <w:tblStyleRowBandSize w:val="1"/>
      <w:tblStyleColBandSize w:val="1"/>
      <w:tblBorders>
        <w:top w:val="single" w:sz="8" w:space="0" w:color="006991" w:themeColor="accent1"/>
        <w:left w:val="single" w:sz="8" w:space="0" w:color="006991" w:themeColor="accent1"/>
        <w:bottom w:val="single" w:sz="8" w:space="0" w:color="006991" w:themeColor="accent1"/>
        <w:right w:val="single" w:sz="8" w:space="0" w:color="0069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  <w:tblStylePr w:type="band1Horz">
      <w:tblPr/>
      <w:tcPr>
        <w:tcBorders>
          <w:top w:val="single" w:sz="8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</w:style>
  <w:style w:type="character" w:customStyle="1" w:styleId="ClusterChar">
    <w:name w:val="Cluster Char"/>
    <w:basedOn w:val="Standaardalinea-lettertype"/>
    <w:link w:val="Cluster"/>
    <w:rsid w:val="00CF4C36"/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tekstindekopChar">
    <w:name w:val="tekst in de kop Char"/>
    <w:basedOn w:val="Standaardalinea-lettertype"/>
    <w:link w:val="tekstindekop"/>
    <w:rsid w:val="00CF4C36"/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61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61D9"/>
    <w:rPr>
      <w:color w:val="00AF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boudumc.nl/intranet/organisatie/psychiatr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937137\AppData\Local\Microsoft\Windows\Temporary%20Internet%20Files\Content.Outlook\62AQBX3B\www.pvp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mentsecretariaat.psy@radboudumc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Aanbiedingsnotitie%20aan%20RvB.dotm" TargetMode="External"/></Relationships>
</file>

<file path=word/theme/theme1.xml><?xml version="1.0" encoding="utf-8"?>
<a:theme xmlns:a="http://schemas.openxmlformats.org/drawingml/2006/main" name="Radboudumc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Radboudum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Aanbiedingsnotitie aan RvB.dotm</Template>
  <TotalTime>2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Aanbiedingsbrief RvB</vt:lpstr>
      <vt:lpstr>Aanbiedingsbrief RvB</vt:lpstr>
    </vt:vector>
  </TitlesOfParts>
  <Company>Radboudumc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Aanbiedingsbrief RvB</dc:title>
  <dc:subject>Template voor een aanbiedingsbrief RvB</dc:subject>
  <dc:creator>Z937137</dc:creator>
  <dc:description>versie 1.0</dc:description>
  <cp:lastModifiedBy>Ven-Smits, Sonja van de</cp:lastModifiedBy>
  <cp:revision>3</cp:revision>
  <dcterms:created xsi:type="dcterms:W3CDTF">2020-10-14T12:40:00Z</dcterms:created>
  <dcterms:modified xsi:type="dcterms:W3CDTF">2021-03-22T13:31:00Z</dcterms:modified>
  <cp:category>Huisstijl</cp:category>
</cp:coreProperties>
</file>